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80" w:rsidRDefault="007C4080" w:rsidP="007C4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</w:p>
    <w:p w:rsidR="007C4080" w:rsidRPr="00136D4D" w:rsidRDefault="00020318" w:rsidP="007C4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Formularz ofertowy</w:t>
      </w:r>
    </w:p>
    <w:p w:rsidR="00020318" w:rsidRPr="00136D4D" w:rsidRDefault="00020318" w:rsidP="00136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Pełna nazwa oferenta i jego forma prawna …………………………………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Siedziba oferenta ………………………………………………………….. </w:t>
      </w:r>
    </w:p>
    <w:p w:rsidR="00020318" w:rsidRPr="00136D4D" w:rsidRDefault="00F55DE9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NIP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Telefon ……………………………………………………………,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Osoba do kontaktów w sprawie oferty ………………………………, </w:t>
      </w:r>
    </w:p>
    <w:p w:rsidR="004566E5" w:rsidRDefault="003F6928" w:rsidP="004566E5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Adres e-mail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A43386" w:rsidRDefault="003F6928" w:rsidP="00A433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Przystępując do postępowania ofertowego </w:t>
      </w:r>
      <w:r w:rsidR="004D7431" w:rsidRPr="00A43386">
        <w:rPr>
          <w:rFonts w:ascii="Times New Roman" w:hAnsi="Times New Roman" w:cs="Times New Roman"/>
          <w:sz w:val="24"/>
          <w:szCs w:val="24"/>
        </w:rPr>
        <w:t>dotyczącego</w:t>
      </w:r>
      <w:bookmarkStart w:id="1" w:name="_Hlk95817687"/>
      <w:r w:rsidR="00A43386">
        <w:rPr>
          <w:rFonts w:ascii="Times New Roman" w:hAnsi="Times New Roman" w:cs="Times New Roman"/>
          <w:sz w:val="24"/>
          <w:szCs w:val="24"/>
        </w:rPr>
        <w:t xml:space="preserve"> transportu eksponatów 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>. na targi ANGACOM w Kolonii</w:t>
      </w:r>
      <w:bookmarkEnd w:id="1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realizowanego</w:t>
      </w:r>
      <w:r w:rsid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575FFF" w:rsidRPr="00A43386">
        <w:rPr>
          <w:rFonts w:ascii="Times New Roman" w:hAnsi="Times New Roman" w:cs="Times New Roman"/>
          <w:sz w:val="24"/>
          <w:szCs w:val="24"/>
        </w:rPr>
        <w:t>w ramach</w:t>
      </w:r>
      <w:r w:rsidR="007C4080" w:rsidRP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Osi </w:t>
      </w:r>
      <w:r w:rsidR="009A76E7" w:rsidRPr="00A43386">
        <w:rPr>
          <w:rFonts w:ascii="Times New Roman" w:hAnsi="Times New Roman" w:cs="Times New Roman"/>
          <w:sz w:val="24"/>
          <w:szCs w:val="24"/>
        </w:rPr>
        <w:t>priorytetowej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 II: Innowacyjna i konkurencyjna gospodarka Regionalnego Programu</w:t>
      </w:r>
      <w:r w:rsidR="009A2E7C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Operacyjnego Województwa Łódzkiego na lata 2014-2020</w:t>
      </w:r>
      <w:r w:rsidR="007C4080" w:rsidRPr="00A43386">
        <w:rPr>
          <w:rFonts w:ascii="Times New Roman" w:hAnsi="Times New Roman" w:cs="Times New Roman"/>
          <w:sz w:val="24"/>
          <w:szCs w:val="24"/>
        </w:rPr>
        <w:t>, oświadczam, że:</w:t>
      </w:r>
    </w:p>
    <w:p w:rsidR="007C4080" w:rsidRPr="00136D4D" w:rsidRDefault="007C4080" w:rsidP="007C408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wymagane ustawowo.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niezbędną wiedze i doświadczenie do wykonania zamówienia oraz potencjał techniczny, a także dysponuję osobami zdolnymi do wykonania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W ciągu ostatnich 3 lat przed wszczęciem postępowania nie wyrządziłem szkody, nie wykonując zamówienia lub wykonując je nienależycie.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otwarto wobec mnie likwidacji ani nie ogłoszono upadłości.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zalegam z uiszczeniem podatków, opłat lub składek na ubezpieczenia społeczne lub zdrowotne.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</w:t>
      </w:r>
      <w:r w:rsidRPr="00136D4D">
        <w:rPr>
          <w:rFonts w:ascii="Times New Roman" w:hAnsi="Times New Roman" w:cs="Times New Roman"/>
          <w:sz w:val="24"/>
          <w:szCs w:val="24"/>
        </w:rPr>
        <w:lastRenderedPageBreak/>
        <w:t xml:space="preserve">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podmiot zbiorowy sąd nie orzekł wobec mnie zakazu ubiegania się o zamówienia, na podstawie przepisów o odpowiedzialności podmiotów zbiorowych za czyny zabronione pod groźbą kary.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b/>
          <w:sz w:val="24"/>
          <w:szCs w:val="24"/>
        </w:rPr>
        <w:t>Oświadczam, iż nie jestem powiązany osobowo lub</w:t>
      </w:r>
      <w:r w:rsidRPr="00136D4D">
        <w:rPr>
          <w:rFonts w:ascii="Times New Roman" w:hAnsi="Times New Roman" w:cs="Times New Roman"/>
          <w:sz w:val="24"/>
          <w:szCs w:val="24"/>
        </w:rPr>
        <w:t xml:space="preserve"> </w:t>
      </w:r>
      <w:r w:rsidRPr="00136D4D">
        <w:rPr>
          <w:rFonts w:ascii="Times New Roman" w:hAnsi="Times New Roman" w:cs="Times New Roman"/>
          <w:b/>
          <w:sz w:val="24"/>
          <w:szCs w:val="24"/>
        </w:rPr>
        <w:t>kapitałowo z Zamawiającym</w:t>
      </w:r>
      <w:r w:rsidRPr="00136D4D">
        <w:rPr>
          <w:rFonts w:ascii="Times New Roman" w:hAnsi="Times New Roman" w:cs="Times New Roman"/>
          <w:sz w:val="24"/>
          <w:szCs w:val="24"/>
        </w:rPr>
        <w:t xml:space="preserve">. Przez powiazania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3F6928" w:rsidRPr="00136D4D" w:rsidRDefault="00316C27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5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% udziałów lub akcji;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3F6928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566E5" w:rsidRPr="00A43386" w:rsidRDefault="00020318" w:rsidP="00A43386">
      <w:pPr>
        <w:pStyle w:val="Akapitzlist"/>
        <w:numPr>
          <w:ilvl w:val="0"/>
          <w:numId w:val="25"/>
        </w:numPr>
        <w:tabs>
          <w:tab w:val="left" w:pos="3780"/>
        </w:tabs>
        <w:jc w:val="both"/>
        <w:rPr>
          <w:rFonts w:cs="Times New Roman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Składam ofertę </w:t>
      </w:r>
      <w:r w:rsidR="004D7431" w:rsidRPr="00A43386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9A76E7" w:rsidRPr="00A43386">
        <w:rPr>
          <w:rFonts w:ascii="Times New Roman" w:hAnsi="Times New Roman" w:cs="Times New Roman"/>
          <w:sz w:val="24"/>
          <w:szCs w:val="24"/>
        </w:rPr>
        <w:t>realizacji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 usługi transportu eksponatów na targi ANGACOM w Kolonii 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</w:t>
      </w:r>
      <w:r w:rsidR="00B04FEF" w:rsidRPr="00A43386">
        <w:rPr>
          <w:rFonts w:ascii="Times New Roman" w:hAnsi="Times New Roman" w:cs="Times New Roman"/>
          <w:noProof/>
        </w:rPr>
        <w:t xml:space="preserve">  </w:t>
      </w:r>
      <w:r w:rsidR="009A76E7" w:rsidRPr="00A43386">
        <w:rPr>
          <w:rFonts w:ascii="Times New Roman" w:hAnsi="Times New Roman" w:cs="Times New Roman"/>
          <w:sz w:val="24"/>
          <w:szCs w:val="24"/>
        </w:rPr>
        <w:t>w ramach Osi priorytetowej II: Innowacyjna i konkurencyjna gospodarka</w:t>
      </w:r>
      <w:r w:rsidR="009A76E7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Regionalnego Programu Operacyjnego Województwa Łódzkiego na lata 2014-2020</w:t>
      </w:r>
    </w:p>
    <w:p w:rsidR="004566E5" w:rsidRDefault="004566E5" w:rsidP="009A76E7">
      <w:pPr>
        <w:pStyle w:val="Akapitzlist"/>
        <w:tabs>
          <w:tab w:val="left" w:pos="3780"/>
        </w:tabs>
        <w:jc w:val="both"/>
        <w:rPr>
          <w:rFonts w:cs="Times New Roman"/>
        </w:rPr>
      </w:pPr>
    </w:p>
    <w:p w:rsidR="00020318" w:rsidRPr="00A43386" w:rsidRDefault="00A43386" w:rsidP="00A43386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433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>K</w:t>
      </w:r>
      <w:r w:rsidR="003F6928" w:rsidRPr="00A43386">
        <w:rPr>
          <w:rFonts w:ascii="Times New Roman" w:hAnsi="Times New Roman" w:cs="Times New Roman"/>
          <w:b/>
          <w:sz w:val="24"/>
          <w:szCs w:val="24"/>
        </w:rPr>
        <w:t xml:space="preserve">oszt </w:t>
      </w:r>
      <w:r w:rsidR="00CC722D" w:rsidRPr="00A4338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ealizacji usługi transportu eksponatów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:rsidR="00D700A9" w:rsidRPr="00136D4D" w:rsidRDefault="00D700A9" w:rsidP="00D700A9">
      <w:pPr>
        <w:pStyle w:val="Standard"/>
        <w:ind w:left="720"/>
        <w:jc w:val="both"/>
        <w:rPr>
          <w:rFonts w:cs="Times New Roman"/>
        </w:rPr>
      </w:pPr>
    </w:p>
    <w:p w:rsidR="00020318" w:rsidRPr="00136D4D" w:rsidRDefault="00EC310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c</w:t>
      </w:r>
      <w:r w:rsidR="00020318" w:rsidRPr="00136D4D">
        <w:rPr>
          <w:rFonts w:cs="Times New Roman"/>
        </w:rPr>
        <w:t>ena netto ……………………………</w:t>
      </w:r>
      <w:r w:rsidR="00AD2A7D">
        <w:rPr>
          <w:rFonts w:cs="Times New Roman"/>
        </w:rPr>
        <w:t xml:space="preserve"> </w:t>
      </w:r>
      <w:r w:rsidRPr="00136D4D">
        <w:rPr>
          <w:rFonts w:cs="Times New Roman"/>
        </w:rPr>
        <w:t>złotych</w:t>
      </w:r>
    </w:p>
    <w:p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VAT</w:t>
      </w:r>
      <w:r w:rsidR="00EC3108" w:rsidRPr="00136D4D">
        <w:rPr>
          <w:rFonts w:cs="Times New Roman"/>
        </w:rPr>
        <w:t xml:space="preserve"> </w:t>
      </w:r>
      <w:r w:rsidRPr="00136D4D">
        <w:rPr>
          <w:rFonts w:cs="Times New Roman"/>
        </w:rPr>
        <w:t xml:space="preserve">………………………………….. </w:t>
      </w:r>
      <w:r w:rsidR="00EC3108" w:rsidRPr="00136D4D">
        <w:rPr>
          <w:rFonts w:cs="Times New Roman"/>
        </w:rPr>
        <w:t>złotych</w:t>
      </w:r>
    </w:p>
    <w:p w:rsidR="003F6928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Wartość bru</w:t>
      </w:r>
      <w:r w:rsidR="00136D4D">
        <w:rPr>
          <w:rFonts w:cs="Times New Roman"/>
        </w:rPr>
        <w:t>tto ………………………</w:t>
      </w:r>
      <w:r w:rsidR="00AD2A7D">
        <w:rPr>
          <w:rFonts w:cs="Times New Roman"/>
        </w:rPr>
        <w:t>...</w:t>
      </w:r>
      <w:r w:rsidR="00C850F8">
        <w:rPr>
          <w:rFonts w:cs="Times New Roman"/>
        </w:rPr>
        <w:t>z</w:t>
      </w:r>
      <w:r w:rsidR="00EC3108" w:rsidRPr="00136D4D">
        <w:rPr>
          <w:rFonts w:cs="Times New Roman"/>
        </w:rPr>
        <w:t>łotych</w:t>
      </w:r>
    </w:p>
    <w:p w:rsidR="00761D8C" w:rsidRPr="00136D4D" w:rsidRDefault="00761D8C" w:rsidP="00A43386">
      <w:pPr>
        <w:pStyle w:val="Standard"/>
        <w:jc w:val="both"/>
        <w:rPr>
          <w:rFonts w:cs="Times New Roman"/>
        </w:rPr>
      </w:pPr>
    </w:p>
    <w:p w:rsidR="00EC3108" w:rsidRPr="00136D4D" w:rsidRDefault="00EC3108" w:rsidP="00136D4D">
      <w:pPr>
        <w:pStyle w:val="Standard"/>
        <w:ind w:left="1080"/>
        <w:jc w:val="both"/>
        <w:rPr>
          <w:rFonts w:cs="Times New Roman"/>
        </w:rPr>
      </w:pPr>
    </w:p>
    <w:p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Wskazana cena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uwzględnia wszystkie zobowiązania, koszty i składniki związane z realizacją umowy. </w:t>
      </w:r>
    </w:p>
    <w:p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Oferowana cena będzie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ceną stałą w okresie obowiązywania umowy. </w:t>
      </w:r>
    </w:p>
    <w:p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że przyjmujemy bez zastrzeżeń wymagania zawarte w jego treści. </w:t>
      </w:r>
    </w:p>
    <w:p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Zobowiązujemy się do realizacji zamówienia zgodnie </w:t>
      </w:r>
      <w:r w:rsidR="00EC3108" w:rsidRPr="00136D4D">
        <w:rPr>
          <w:rFonts w:ascii="Times New Roman" w:hAnsi="Times New Roman" w:cs="Times New Roman"/>
          <w:sz w:val="24"/>
          <w:szCs w:val="24"/>
        </w:rPr>
        <w:t>ze treścią zapytania ofertowego.</w:t>
      </w:r>
    </w:p>
    <w:p w:rsidR="0002031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Załączamy wykaz </w:t>
      </w:r>
      <w:r w:rsidR="00EC3108" w:rsidRPr="00136D4D">
        <w:rPr>
          <w:rFonts w:ascii="Times New Roman" w:hAnsi="Times New Roman" w:cs="Times New Roman"/>
          <w:sz w:val="24"/>
          <w:szCs w:val="24"/>
        </w:rPr>
        <w:t>dokumentów potwierdzających spełnienie kryteriów formalnych:</w:t>
      </w:r>
    </w:p>
    <w:p w:rsidR="00EC3108" w:rsidRPr="00136D4D" w:rsidRDefault="00D208CE" w:rsidP="004566E5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EC3108" w:rsidRPr="00A43386" w:rsidRDefault="00EC3108" w:rsidP="00A43386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sectPr w:rsidR="00EC3108" w:rsidRPr="00A43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E5" w:rsidRDefault="004566E5" w:rsidP="003F6928">
      <w:pPr>
        <w:spacing w:after="0" w:line="240" w:lineRule="auto"/>
      </w:pPr>
      <w:r>
        <w:separator/>
      </w:r>
    </w:p>
  </w:endnote>
  <w:endnote w:type="continuationSeparator" w:id="0">
    <w:p w:rsidR="004566E5" w:rsidRDefault="004566E5" w:rsidP="003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E5" w:rsidRDefault="004566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16233"/>
      <w:docPartObj>
        <w:docPartGallery w:val="Page Numbers (Bottom of Page)"/>
        <w:docPartUnique/>
      </w:docPartObj>
    </w:sdtPr>
    <w:sdtEndPr/>
    <w:sdtContent>
      <w:p w:rsidR="004566E5" w:rsidRDefault="00456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6">
          <w:rPr>
            <w:noProof/>
          </w:rPr>
          <w:t>1</w:t>
        </w:r>
        <w:r>
          <w:fldChar w:fldCharType="end"/>
        </w:r>
      </w:p>
    </w:sdtContent>
  </w:sdt>
  <w:p w:rsidR="004566E5" w:rsidRDefault="004566E5" w:rsidP="002930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5969779">
          <wp:extent cx="5733415" cy="514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E5" w:rsidRDefault="00456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E5" w:rsidRDefault="004566E5" w:rsidP="003F6928">
      <w:pPr>
        <w:spacing w:after="0" w:line="240" w:lineRule="auto"/>
      </w:pPr>
      <w:r>
        <w:separator/>
      </w:r>
    </w:p>
  </w:footnote>
  <w:footnote w:type="continuationSeparator" w:id="0">
    <w:p w:rsidR="004566E5" w:rsidRDefault="004566E5" w:rsidP="003F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E5" w:rsidRDefault="004566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E5" w:rsidRDefault="004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2" name="Obraz 2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E5" w:rsidRDefault="004566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9E2"/>
    <w:multiLevelType w:val="hybridMultilevel"/>
    <w:tmpl w:val="10F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FEB"/>
    <w:multiLevelType w:val="hybridMultilevel"/>
    <w:tmpl w:val="4DD68E9E"/>
    <w:lvl w:ilvl="0" w:tplc="8DE6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372"/>
    <w:multiLevelType w:val="hybridMultilevel"/>
    <w:tmpl w:val="679E8DC4"/>
    <w:lvl w:ilvl="0" w:tplc="BFB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2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85446"/>
    <w:multiLevelType w:val="hybridMultilevel"/>
    <w:tmpl w:val="8A16EDAA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741"/>
    <w:multiLevelType w:val="hybridMultilevel"/>
    <w:tmpl w:val="D2161C0E"/>
    <w:lvl w:ilvl="0" w:tplc="C8F85C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139"/>
    <w:multiLevelType w:val="hybridMultilevel"/>
    <w:tmpl w:val="BA6E8B98"/>
    <w:lvl w:ilvl="0" w:tplc="60A4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5D4"/>
    <w:multiLevelType w:val="hybridMultilevel"/>
    <w:tmpl w:val="C1E03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856CB"/>
    <w:multiLevelType w:val="hybridMultilevel"/>
    <w:tmpl w:val="CA8CDCEC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6AC"/>
    <w:multiLevelType w:val="hybridMultilevel"/>
    <w:tmpl w:val="CEFAF3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00D74"/>
    <w:multiLevelType w:val="hybridMultilevel"/>
    <w:tmpl w:val="CE9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262"/>
    <w:multiLevelType w:val="hybridMultilevel"/>
    <w:tmpl w:val="AA4CC85E"/>
    <w:lvl w:ilvl="0" w:tplc="D3782E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67CA3"/>
    <w:multiLevelType w:val="hybridMultilevel"/>
    <w:tmpl w:val="EAA20D18"/>
    <w:lvl w:ilvl="0" w:tplc="A190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33F"/>
    <w:multiLevelType w:val="hybridMultilevel"/>
    <w:tmpl w:val="58E84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7A1"/>
    <w:multiLevelType w:val="hybridMultilevel"/>
    <w:tmpl w:val="75140B08"/>
    <w:lvl w:ilvl="0" w:tplc="A9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273"/>
    <w:multiLevelType w:val="hybridMultilevel"/>
    <w:tmpl w:val="7340F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5A4"/>
    <w:multiLevelType w:val="hybridMultilevel"/>
    <w:tmpl w:val="C188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6703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D2004"/>
    <w:multiLevelType w:val="hybridMultilevel"/>
    <w:tmpl w:val="59604558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4457"/>
    <w:multiLevelType w:val="hybridMultilevel"/>
    <w:tmpl w:val="8A30C6F0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D3DE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C0967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5E9"/>
    <w:multiLevelType w:val="hybridMultilevel"/>
    <w:tmpl w:val="BF5490A8"/>
    <w:lvl w:ilvl="0" w:tplc="98EE9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346CC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E37CD"/>
    <w:multiLevelType w:val="hybridMultilevel"/>
    <w:tmpl w:val="76CE1D0E"/>
    <w:lvl w:ilvl="0" w:tplc="A936FAF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20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5E"/>
    <w:rsid w:val="00001B4F"/>
    <w:rsid w:val="000068F3"/>
    <w:rsid w:val="000070F9"/>
    <w:rsid w:val="000142BB"/>
    <w:rsid w:val="00015015"/>
    <w:rsid w:val="000168D9"/>
    <w:rsid w:val="00020318"/>
    <w:rsid w:val="00021EF7"/>
    <w:rsid w:val="00022A02"/>
    <w:rsid w:val="00022A52"/>
    <w:rsid w:val="00023DF2"/>
    <w:rsid w:val="000243AB"/>
    <w:rsid w:val="00024650"/>
    <w:rsid w:val="00024A20"/>
    <w:rsid w:val="00025C1E"/>
    <w:rsid w:val="00030120"/>
    <w:rsid w:val="00031017"/>
    <w:rsid w:val="00031651"/>
    <w:rsid w:val="00032CA8"/>
    <w:rsid w:val="000330F4"/>
    <w:rsid w:val="000343B4"/>
    <w:rsid w:val="00035671"/>
    <w:rsid w:val="000403EC"/>
    <w:rsid w:val="00040456"/>
    <w:rsid w:val="00040716"/>
    <w:rsid w:val="0004199C"/>
    <w:rsid w:val="00042BBF"/>
    <w:rsid w:val="00047A19"/>
    <w:rsid w:val="0005008A"/>
    <w:rsid w:val="0005052A"/>
    <w:rsid w:val="00050A86"/>
    <w:rsid w:val="000517D8"/>
    <w:rsid w:val="0005222F"/>
    <w:rsid w:val="00052606"/>
    <w:rsid w:val="00054D96"/>
    <w:rsid w:val="00056E9F"/>
    <w:rsid w:val="000572C5"/>
    <w:rsid w:val="00057584"/>
    <w:rsid w:val="00057966"/>
    <w:rsid w:val="00060B03"/>
    <w:rsid w:val="00060E19"/>
    <w:rsid w:val="00061113"/>
    <w:rsid w:val="00063258"/>
    <w:rsid w:val="000636F4"/>
    <w:rsid w:val="000646BF"/>
    <w:rsid w:val="00064985"/>
    <w:rsid w:val="00064BF3"/>
    <w:rsid w:val="00066F7D"/>
    <w:rsid w:val="000728E6"/>
    <w:rsid w:val="00072B49"/>
    <w:rsid w:val="0007395C"/>
    <w:rsid w:val="000739FF"/>
    <w:rsid w:val="0007489D"/>
    <w:rsid w:val="00075B5F"/>
    <w:rsid w:val="00076FBC"/>
    <w:rsid w:val="000773E1"/>
    <w:rsid w:val="00080710"/>
    <w:rsid w:val="00080F96"/>
    <w:rsid w:val="00081AB6"/>
    <w:rsid w:val="000823A1"/>
    <w:rsid w:val="00082583"/>
    <w:rsid w:val="00082DCA"/>
    <w:rsid w:val="000834FE"/>
    <w:rsid w:val="000843CF"/>
    <w:rsid w:val="00085BAA"/>
    <w:rsid w:val="0008634C"/>
    <w:rsid w:val="00086D79"/>
    <w:rsid w:val="00087986"/>
    <w:rsid w:val="000900A0"/>
    <w:rsid w:val="0009023C"/>
    <w:rsid w:val="00090503"/>
    <w:rsid w:val="00090601"/>
    <w:rsid w:val="00090C01"/>
    <w:rsid w:val="00091965"/>
    <w:rsid w:val="0009601D"/>
    <w:rsid w:val="000A1D5B"/>
    <w:rsid w:val="000A2189"/>
    <w:rsid w:val="000A3A8D"/>
    <w:rsid w:val="000A5193"/>
    <w:rsid w:val="000A51A6"/>
    <w:rsid w:val="000A5867"/>
    <w:rsid w:val="000A7CD7"/>
    <w:rsid w:val="000B5448"/>
    <w:rsid w:val="000B5715"/>
    <w:rsid w:val="000B76F7"/>
    <w:rsid w:val="000B77FC"/>
    <w:rsid w:val="000C083A"/>
    <w:rsid w:val="000C0957"/>
    <w:rsid w:val="000C69F9"/>
    <w:rsid w:val="000D117F"/>
    <w:rsid w:val="000D1330"/>
    <w:rsid w:val="000D1ECD"/>
    <w:rsid w:val="000D2C30"/>
    <w:rsid w:val="000D31C3"/>
    <w:rsid w:val="000D3B89"/>
    <w:rsid w:val="000D46CD"/>
    <w:rsid w:val="000D70B7"/>
    <w:rsid w:val="000E026A"/>
    <w:rsid w:val="000E16C4"/>
    <w:rsid w:val="000E2131"/>
    <w:rsid w:val="000E2AB7"/>
    <w:rsid w:val="000E63F9"/>
    <w:rsid w:val="000E74B1"/>
    <w:rsid w:val="000F1903"/>
    <w:rsid w:val="000F272D"/>
    <w:rsid w:val="000F579B"/>
    <w:rsid w:val="001001AE"/>
    <w:rsid w:val="0010078E"/>
    <w:rsid w:val="00101D78"/>
    <w:rsid w:val="00101E0F"/>
    <w:rsid w:val="0010377D"/>
    <w:rsid w:val="00106C7F"/>
    <w:rsid w:val="001078C0"/>
    <w:rsid w:val="001112C8"/>
    <w:rsid w:val="00111797"/>
    <w:rsid w:val="00112E7D"/>
    <w:rsid w:val="00113727"/>
    <w:rsid w:val="00115C94"/>
    <w:rsid w:val="00123806"/>
    <w:rsid w:val="00123A58"/>
    <w:rsid w:val="00124005"/>
    <w:rsid w:val="001253AA"/>
    <w:rsid w:val="001272F4"/>
    <w:rsid w:val="0013051F"/>
    <w:rsid w:val="001330AA"/>
    <w:rsid w:val="00136D4D"/>
    <w:rsid w:val="0013738F"/>
    <w:rsid w:val="001426CA"/>
    <w:rsid w:val="00145221"/>
    <w:rsid w:val="001523DF"/>
    <w:rsid w:val="00152EA8"/>
    <w:rsid w:val="00153A3B"/>
    <w:rsid w:val="00153FAB"/>
    <w:rsid w:val="001555B7"/>
    <w:rsid w:val="00155B08"/>
    <w:rsid w:val="00155D33"/>
    <w:rsid w:val="001560BF"/>
    <w:rsid w:val="00156728"/>
    <w:rsid w:val="00157BCD"/>
    <w:rsid w:val="00162ABF"/>
    <w:rsid w:val="001634C3"/>
    <w:rsid w:val="0016387C"/>
    <w:rsid w:val="001642E0"/>
    <w:rsid w:val="00164A76"/>
    <w:rsid w:val="00166121"/>
    <w:rsid w:val="001667D2"/>
    <w:rsid w:val="00167698"/>
    <w:rsid w:val="00170A5B"/>
    <w:rsid w:val="00171DA9"/>
    <w:rsid w:val="00172DD3"/>
    <w:rsid w:val="00175118"/>
    <w:rsid w:val="001751BD"/>
    <w:rsid w:val="00175AD4"/>
    <w:rsid w:val="00176667"/>
    <w:rsid w:val="0017689A"/>
    <w:rsid w:val="00182809"/>
    <w:rsid w:val="00182FE1"/>
    <w:rsid w:val="00186488"/>
    <w:rsid w:val="001864F2"/>
    <w:rsid w:val="00186785"/>
    <w:rsid w:val="00186FC3"/>
    <w:rsid w:val="0019161A"/>
    <w:rsid w:val="001935F3"/>
    <w:rsid w:val="0019512A"/>
    <w:rsid w:val="00195594"/>
    <w:rsid w:val="00195B4E"/>
    <w:rsid w:val="00196137"/>
    <w:rsid w:val="00196D09"/>
    <w:rsid w:val="00196DBE"/>
    <w:rsid w:val="001A015A"/>
    <w:rsid w:val="001A351F"/>
    <w:rsid w:val="001A3FF0"/>
    <w:rsid w:val="001A5CAE"/>
    <w:rsid w:val="001A6720"/>
    <w:rsid w:val="001B0043"/>
    <w:rsid w:val="001B2387"/>
    <w:rsid w:val="001B3B03"/>
    <w:rsid w:val="001B66C9"/>
    <w:rsid w:val="001B6756"/>
    <w:rsid w:val="001B7CB6"/>
    <w:rsid w:val="001B7DF1"/>
    <w:rsid w:val="001C0506"/>
    <w:rsid w:val="001C33B2"/>
    <w:rsid w:val="001C38E5"/>
    <w:rsid w:val="001C588D"/>
    <w:rsid w:val="001C7E2C"/>
    <w:rsid w:val="001D09FA"/>
    <w:rsid w:val="001D1984"/>
    <w:rsid w:val="001D1B88"/>
    <w:rsid w:val="001D2884"/>
    <w:rsid w:val="001D383E"/>
    <w:rsid w:val="001D4D41"/>
    <w:rsid w:val="001D4F91"/>
    <w:rsid w:val="001D5479"/>
    <w:rsid w:val="001D6D1A"/>
    <w:rsid w:val="001D710A"/>
    <w:rsid w:val="001D7465"/>
    <w:rsid w:val="001E04DF"/>
    <w:rsid w:val="001E085D"/>
    <w:rsid w:val="001E12AF"/>
    <w:rsid w:val="001E328B"/>
    <w:rsid w:val="001E5434"/>
    <w:rsid w:val="001E5D2D"/>
    <w:rsid w:val="001E69D3"/>
    <w:rsid w:val="001E6FB2"/>
    <w:rsid w:val="001F0816"/>
    <w:rsid w:val="001F137C"/>
    <w:rsid w:val="001F251F"/>
    <w:rsid w:val="001F2858"/>
    <w:rsid w:val="001F2C30"/>
    <w:rsid w:val="001F33ED"/>
    <w:rsid w:val="001F5C86"/>
    <w:rsid w:val="001F7651"/>
    <w:rsid w:val="00202A37"/>
    <w:rsid w:val="00203E20"/>
    <w:rsid w:val="00204078"/>
    <w:rsid w:val="002106DC"/>
    <w:rsid w:val="00211AEC"/>
    <w:rsid w:val="00211D87"/>
    <w:rsid w:val="00212677"/>
    <w:rsid w:val="00216A08"/>
    <w:rsid w:val="0021760A"/>
    <w:rsid w:val="00221033"/>
    <w:rsid w:val="002213D2"/>
    <w:rsid w:val="00221CF9"/>
    <w:rsid w:val="00224591"/>
    <w:rsid w:val="00226318"/>
    <w:rsid w:val="00226F5F"/>
    <w:rsid w:val="00226FE8"/>
    <w:rsid w:val="00231555"/>
    <w:rsid w:val="00231C5E"/>
    <w:rsid w:val="00232F45"/>
    <w:rsid w:val="002339C5"/>
    <w:rsid w:val="00233E59"/>
    <w:rsid w:val="00235844"/>
    <w:rsid w:val="00240F99"/>
    <w:rsid w:val="00242288"/>
    <w:rsid w:val="0024241A"/>
    <w:rsid w:val="00243E59"/>
    <w:rsid w:val="00247F69"/>
    <w:rsid w:val="0025453D"/>
    <w:rsid w:val="00255E48"/>
    <w:rsid w:val="00260206"/>
    <w:rsid w:val="002641CC"/>
    <w:rsid w:val="00264474"/>
    <w:rsid w:val="00264E49"/>
    <w:rsid w:val="00265DE5"/>
    <w:rsid w:val="0026739A"/>
    <w:rsid w:val="002705A8"/>
    <w:rsid w:val="00271070"/>
    <w:rsid w:val="00272BB5"/>
    <w:rsid w:val="00275DC3"/>
    <w:rsid w:val="002771AA"/>
    <w:rsid w:val="0028077B"/>
    <w:rsid w:val="0028329E"/>
    <w:rsid w:val="0028417A"/>
    <w:rsid w:val="00286659"/>
    <w:rsid w:val="002877B0"/>
    <w:rsid w:val="002907CF"/>
    <w:rsid w:val="002912BF"/>
    <w:rsid w:val="00291D4F"/>
    <w:rsid w:val="00292DC9"/>
    <w:rsid w:val="002930E8"/>
    <w:rsid w:val="00293919"/>
    <w:rsid w:val="00293C93"/>
    <w:rsid w:val="002944CA"/>
    <w:rsid w:val="00296A60"/>
    <w:rsid w:val="002A231A"/>
    <w:rsid w:val="002A3442"/>
    <w:rsid w:val="002A506A"/>
    <w:rsid w:val="002B02A3"/>
    <w:rsid w:val="002B0C1E"/>
    <w:rsid w:val="002B23E1"/>
    <w:rsid w:val="002B5DE3"/>
    <w:rsid w:val="002C0CA8"/>
    <w:rsid w:val="002C1285"/>
    <w:rsid w:val="002C3183"/>
    <w:rsid w:val="002C57EA"/>
    <w:rsid w:val="002C60DA"/>
    <w:rsid w:val="002D19B4"/>
    <w:rsid w:val="002D2D1E"/>
    <w:rsid w:val="002D381C"/>
    <w:rsid w:val="002D4599"/>
    <w:rsid w:val="002D4E75"/>
    <w:rsid w:val="002D5466"/>
    <w:rsid w:val="002D55AC"/>
    <w:rsid w:val="002D626A"/>
    <w:rsid w:val="002E096B"/>
    <w:rsid w:val="002E45E5"/>
    <w:rsid w:val="002E4939"/>
    <w:rsid w:val="002E5611"/>
    <w:rsid w:val="002E56E3"/>
    <w:rsid w:val="002E651F"/>
    <w:rsid w:val="002F0625"/>
    <w:rsid w:val="002F0960"/>
    <w:rsid w:val="002F16AE"/>
    <w:rsid w:val="002F2873"/>
    <w:rsid w:val="002F2C22"/>
    <w:rsid w:val="002F3955"/>
    <w:rsid w:val="002F40F6"/>
    <w:rsid w:val="002F5A90"/>
    <w:rsid w:val="002F6F02"/>
    <w:rsid w:val="002F7864"/>
    <w:rsid w:val="00301388"/>
    <w:rsid w:val="0030312E"/>
    <w:rsid w:val="0030500B"/>
    <w:rsid w:val="0030566D"/>
    <w:rsid w:val="003072CC"/>
    <w:rsid w:val="00313124"/>
    <w:rsid w:val="00313683"/>
    <w:rsid w:val="0031481E"/>
    <w:rsid w:val="00316C27"/>
    <w:rsid w:val="00316DC4"/>
    <w:rsid w:val="00317898"/>
    <w:rsid w:val="003178F0"/>
    <w:rsid w:val="00317D0C"/>
    <w:rsid w:val="00321DF7"/>
    <w:rsid w:val="00324A62"/>
    <w:rsid w:val="00324DF8"/>
    <w:rsid w:val="00325103"/>
    <w:rsid w:val="0032649D"/>
    <w:rsid w:val="00326776"/>
    <w:rsid w:val="003277B0"/>
    <w:rsid w:val="0033149C"/>
    <w:rsid w:val="0033190F"/>
    <w:rsid w:val="00333C9A"/>
    <w:rsid w:val="0033469F"/>
    <w:rsid w:val="00335C81"/>
    <w:rsid w:val="00340095"/>
    <w:rsid w:val="003420CB"/>
    <w:rsid w:val="003429F0"/>
    <w:rsid w:val="0034307A"/>
    <w:rsid w:val="003441A2"/>
    <w:rsid w:val="00345424"/>
    <w:rsid w:val="00345B4C"/>
    <w:rsid w:val="00345F66"/>
    <w:rsid w:val="003477D5"/>
    <w:rsid w:val="00350C9E"/>
    <w:rsid w:val="00350DD0"/>
    <w:rsid w:val="00352D59"/>
    <w:rsid w:val="003541E7"/>
    <w:rsid w:val="00354363"/>
    <w:rsid w:val="00354797"/>
    <w:rsid w:val="003574B1"/>
    <w:rsid w:val="00360256"/>
    <w:rsid w:val="003651D4"/>
    <w:rsid w:val="003665F4"/>
    <w:rsid w:val="003700DE"/>
    <w:rsid w:val="00370416"/>
    <w:rsid w:val="00371DF1"/>
    <w:rsid w:val="0037206A"/>
    <w:rsid w:val="00373371"/>
    <w:rsid w:val="0037391F"/>
    <w:rsid w:val="00374A94"/>
    <w:rsid w:val="003767BF"/>
    <w:rsid w:val="00377E73"/>
    <w:rsid w:val="00381A06"/>
    <w:rsid w:val="00383C2F"/>
    <w:rsid w:val="00384BC6"/>
    <w:rsid w:val="00385272"/>
    <w:rsid w:val="003857EB"/>
    <w:rsid w:val="00386B02"/>
    <w:rsid w:val="00386BBA"/>
    <w:rsid w:val="0038724E"/>
    <w:rsid w:val="0038773E"/>
    <w:rsid w:val="00392874"/>
    <w:rsid w:val="00396A8F"/>
    <w:rsid w:val="003975DF"/>
    <w:rsid w:val="003978A8"/>
    <w:rsid w:val="00397A8A"/>
    <w:rsid w:val="00397B7D"/>
    <w:rsid w:val="003A0690"/>
    <w:rsid w:val="003A1413"/>
    <w:rsid w:val="003A141C"/>
    <w:rsid w:val="003A22C7"/>
    <w:rsid w:val="003A3092"/>
    <w:rsid w:val="003A770B"/>
    <w:rsid w:val="003B006B"/>
    <w:rsid w:val="003B0639"/>
    <w:rsid w:val="003B0777"/>
    <w:rsid w:val="003B1795"/>
    <w:rsid w:val="003B18B9"/>
    <w:rsid w:val="003B1BA7"/>
    <w:rsid w:val="003B3330"/>
    <w:rsid w:val="003B4341"/>
    <w:rsid w:val="003B45C4"/>
    <w:rsid w:val="003B596F"/>
    <w:rsid w:val="003B6683"/>
    <w:rsid w:val="003B727E"/>
    <w:rsid w:val="003B7749"/>
    <w:rsid w:val="003C0462"/>
    <w:rsid w:val="003C21B0"/>
    <w:rsid w:val="003C26D0"/>
    <w:rsid w:val="003C323A"/>
    <w:rsid w:val="003C543A"/>
    <w:rsid w:val="003D0444"/>
    <w:rsid w:val="003D0B2D"/>
    <w:rsid w:val="003D11CA"/>
    <w:rsid w:val="003D1DB1"/>
    <w:rsid w:val="003D213C"/>
    <w:rsid w:val="003D35D1"/>
    <w:rsid w:val="003D3D57"/>
    <w:rsid w:val="003D4D8B"/>
    <w:rsid w:val="003D5F8D"/>
    <w:rsid w:val="003D6E29"/>
    <w:rsid w:val="003D7B7F"/>
    <w:rsid w:val="003E0667"/>
    <w:rsid w:val="003E0871"/>
    <w:rsid w:val="003E09A8"/>
    <w:rsid w:val="003E0ACC"/>
    <w:rsid w:val="003E27F2"/>
    <w:rsid w:val="003E2ABB"/>
    <w:rsid w:val="003E2B01"/>
    <w:rsid w:val="003E2C21"/>
    <w:rsid w:val="003E4D84"/>
    <w:rsid w:val="003E529F"/>
    <w:rsid w:val="003E75B0"/>
    <w:rsid w:val="003F044C"/>
    <w:rsid w:val="003F1BAE"/>
    <w:rsid w:val="003F28C8"/>
    <w:rsid w:val="003F3E7B"/>
    <w:rsid w:val="003F3F9C"/>
    <w:rsid w:val="003F50C5"/>
    <w:rsid w:val="003F5A56"/>
    <w:rsid w:val="003F61C3"/>
    <w:rsid w:val="003F6928"/>
    <w:rsid w:val="0040135D"/>
    <w:rsid w:val="00402309"/>
    <w:rsid w:val="0040242F"/>
    <w:rsid w:val="004030AF"/>
    <w:rsid w:val="00406264"/>
    <w:rsid w:val="00407350"/>
    <w:rsid w:val="00410215"/>
    <w:rsid w:val="00410C45"/>
    <w:rsid w:val="004126C8"/>
    <w:rsid w:val="00412EEA"/>
    <w:rsid w:val="0041381E"/>
    <w:rsid w:val="00414E74"/>
    <w:rsid w:val="004158D0"/>
    <w:rsid w:val="00416FB3"/>
    <w:rsid w:val="00420CD5"/>
    <w:rsid w:val="004229E4"/>
    <w:rsid w:val="00423A80"/>
    <w:rsid w:val="00423E5C"/>
    <w:rsid w:val="00424844"/>
    <w:rsid w:val="004256CD"/>
    <w:rsid w:val="004257F0"/>
    <w:rsid w:val="00425A23"/>
    <w:rsid w:val="00426DA7"/>
    <w:rsid w:val="00427C49"/>
    <w:rsid w:val="004333F2"/>
    <w:rsid w:val="00433724"/>
    <w:rsid w:val="00434BE0"/>
    <w:rsid w:val="00434EC9"/>
    <w:rsid w:val="00435246"/>
    <w:rsid w:val="0043553F"/>
    <w:rsid w:val="00437C21"/>
    <w:rsid w:val="004406EA"/>
    <w:rsid w:val="0044373E"/>
    <w:rsid w:val="00444F38"/>
    <w:rsid w:val="00444F39"/>
    <w:rsid w:val="00445CA3"/>
    <w:rsid w:val="0044619E"/>
    <w:rsid w:val="0044696C"/>
    <w:rsid w:val="004514BB"/>
    <w:rsid w:val="004521CF"/>
    <w:rsid w:val="00453A33"/>
    <w:rsid w:val="00453EBE"/>
    <w:rsid w:val="004566E5"/>
    <w:rsid w:val="0046014F"/>
    <w:rsid w:val="00461086"/>
    <w:rsid w:val="004619D5"/>
    <w:rsid w:val="00463334"/>
    <w:rsid w:val="00463712"/>
    <w:rsid w:val="00465420"/>
    <w:rsid w:val="00465451"/>
    <w:rsid w:val="0046573A"/>
    <w:rsid w:val="00466551"/>
    <w:rsid w:val="004672AE"/>
    <w:rsid w:val="0047154C"/>
    <w:rsid w:val="00471BE4"/>
    <w:rsid w:val="00473AE5"/>
    <w:rsid w:val="00475494"/>
    <w:rsid w:val="0047569D"/>
    <w:rsid w:val="004810D2"/>
    <w:rsid w:val="00482705"/>
    <w:rsid w:val="00484FC3"/>
    <w:rsid w:val="00487AFF"/>
    <w:rsid w:val="00487E90"/>
    <w:rsid w:val="00491B03"/>
    <w:rsid w:val="0049374C"/>
    <w:rsid w:val="004973F5"/>
    <w:rsid w:val="00497C70"/>
    <w:rsid w:val="004A09B1"/>
    <w:rsid w:val="004A112E"/>
    <w:rsid w:val="004A2702"/>
    <w:rsid w:val="004A6F87"/>
    <w:rsid w:val="004B141C"/>
    <w:rsid w:val="004B4BDA"/>
    <w:rsid w:val="004B4C27"/>
    <w:rsid w:val="004B53E5"/>
    <w:rsid w:val="004B61ED"/>
    <w:rsid w:val="004B784E"/>
    <w:rsid w:val="004C07AD"/>
    <w:rsid w:val="004C4B52"/>
    <w:rsid w:val="004C6693"/>
    <w:rsid w:val="004C7203"/>
    <w:rsid w:val="004D04DC"/>
    <w:rsid w:val="004D1CC0"/>
    <w:rsid w:val="004D1D5C"/>
    <w:rsid w:val="004D1FBE"/>
    <w:rsid w:val="004D7431"/>
    <w:rsid w:val="004E01C6"/>
    <w:rsid w:val="004E1963"/>
    <w:rsid w:val="004E31F9"/>
    <w:rsid w:val="004E520C"/>
    <w:rsid w:val="004E7F50"/>
    <w:rsid w:val="004F1BD3"/>
    <w:rsid w:val="004F200D"/>
    <w:rsid w:val="004F25D9"/>
    <w:rsid w:val="004F4BAA"/>
    <w:rsid w:val="004F4D0C"/>
    <w:rsid w:val="005009FA"/>
    <w:rsid w:val="005035CA"/>
    <w:rsid w:val="0050499A"/>
    <w:rsid w:val="005064BA"/>
    <w:rsid w:val="00506676"/>
    <w:rsid w:val="00506F86"/>
    <w:rsid w:val="00506FF0"/>
    <w:rsid w:val="00507237"/>
    <w:rsid w:val="00507BF1"/>
    <w:rsid w:val="00507D12"/>
    <w:rsid w:val="00507F7B"/>
    <w:rsid w:val="005100DD"/>
    <w:rsid w:val="00511DAA"/>
    <w:rsid w:val="00511DBF"/>
    <w:rsid w:val="0051223D"/>
    <w:rsid w:val="00512AA8"/>
    <w:rsid w:val="005135D5"/>
    <w:rsid w:val="00514D31"/>
    <w:rsid w:val="0051578A"/>
    <w:rsid w:val="00515D76"/>
    <w:rsid w:val="00516138"/>
    <w:rsid w:val="00517E70"/>
    <w:rsid w:val="00517F15"/>
    <w:rsid w:val="0052108D"/>
    <w:rsid w:val="0052118C"/>
    <w:rsid w:val="00522807"/>
    <w:rsid w:val="005239F5"/>
    <w:rsid w:val="00524B8A"/>
    <w:rsid w:val="00524DCC"/>
    <w:rsid w:val="00524F65"/>
    <w:rsid w:val="00526130"/>
    <w:rsid w:val="005264E4"/>
    <w:rsid w:val="00527214"/>
    <w:rsid w:val="0053103C"/>
    <w:rsid w:val="00532DA8"/>
    <w:rsid w:val="00535131"/>
    <w:rsid w:val="00535531"/>
    <w:rsid w:val="0053638F"/>
    <w:rsid w:val="00540035"/>
    <w:rsid w:val="00543130"/>
    <w:rsid w:val="00546D42"/>
    <w:rsid w:val="00546F53"/>
    <w:rsid w:val="005508BC"/>
    <w:rsid w:val="00550D93"/>
    <w:rsid w:val="00552B37"/>
    <w:rsid w:val="005539EA"/>
    <w:rsid w:val="00553E16"/>
    <w:rsid w:val="0055471A"/>
    <w:rsid w:val="00555E58"/>
    <w:rsid w:val="005566AE"/>
    <w:rsid w:val="005577E7"/>
    <w:rsid w:val="005601C9"/>
    <w:rsid w:val="005617A3"/>
    <w:rsid w:val="00561A0E"/>
    <w:rsid w:val="00561CA0"/>
    <w:rsid w:val="00562A85"/>
    <w:rsid w:val="00563C68"/>
    <w:rsid w:val="00564055"/>
    <w:rsid w:val="00566354"/>
    <w:rsid w:val="00566EDA"/>
    <w:rsid w:val="0056735E"/>
    <w:rsid w:val="00571C7A"/>
    <w:rsid w:val="00572D39"/>
    <w:rsid w:val="00573DCF"/>
    <w:rsid w:val="00574A4E"/>
    <w:rsid w:val="0057589D"/>
    <w:rsid w:val="00575FFF"/>
    <w:rsid w:val="0057633A"/>
    <w:rsid w:val="005776F3"/>
    <w:rsid w:val="0057778D"/>
    <w:rsid w:val="00581A01"/>
    <w:rsid w:val="00581FBF"/>
    <w:rsid w:val="005835CB"/>
    <w:rsid w:val="00584AF5"/>
    <w:rsid w:val="0058612B"/>
    <w:rsid w:val="005917CC"/>
    <w:rsid w:val="00592514"/>
    <w:rsid w:val="005948F8"/>
    <w:rsid w:val="00594E27"/>
    <w:rsid w:val="005950C9"/>
    <w:rsid w:val="00595872"/>
    <w:rsid w:val="005960F2"/>
    <w:rsid w:val="005968CB"/>
    <w:rsid w:val="00597C79"/>
    <w:rsid w:val="005A07F9"/>
    <w:rsid w:val="005A3A04"/>
    <w:rsid w:val="005A52E1"/>
    <w:rsid w:val="005A5A98"/>
    <w:rsid w:val="005A679D"/>
    <w:rsid w:val="005A7A06"/>
    <w:rsid w:val="005A7E44"/>
    <w:rsid w:val="005B0AEE"/>
    <w:rsid w:val="005B5110"/>
    <w:rsid w:val="005B6B02"/>
    <w:rsid w:val="005B6F39"/>
    <w:rsid w:val="005C0A64"/>
    <w:rsid w:val="005C0C2F"/>
    <w:rsid w:val="005C3D8E"/>
    <w:rsid w:val="005C3E87"/>
    <w:rsid w:val="005C4963"/>
    <w:rsid w:val="005C676B"/>
    <w:rsid w:val="005C6EA1"/>
    <w:rsid w:val="005C796F"/>
    <w:rsid w:val="005D0C45"/>
    <w:rsid w:val="005D10CE"/>
    <w:rsid w:val="005D1740"/>
    <w:rsid w:val="005D1A07"/>
    <w:rsid w:val="005D4FF7"/>
    <w:rsid w:val="005D5035"/>
    <w:rsid w:val="005D707C"/>
    <w:rsid w:val="005E0D43"/>
    <w:rsid w:val="005E1910"/>
    <w:rsid w:val="005E1C4E"/>
    <w:rsid w:val="005E4B79"/>
    <w:rsid w:val="005E4F47"/>
    <w:rsid w:val="005E56DE"/>
    <w:rsid w:val="005E6AD5"/>
    <w:rsid w:val="005F338E"/>
    <w:rsid w:val="005F6051"/>
    <w:rsid w:val="005F62D9"/>
    <w:rsid w:val="005F694A"/>
    <w:rsid w:val="00600884"/>
    <w:rsid w:val="006024CC"/>
    <w:rsid w:val="006025E3"/>
    <w:rsid w:val="00602DEB"/>
    <w:rsid w:val="00603920"/>
    <w:rsid w:val="0060655C"/>
    <w:rsid w:val="00606A8E"/>
    <w:rsid w:val="00606FBC"/>
    <w:rsid w:val="00607C9B"/>
    <w:rsid w:val="00610A91"/>
    <w:rsid w:val="006122CB"/>
    <w:rsid w:val="00613449"/>
    <w:rsid w:val="006135BB"/>
    <w:rsid w:val="006160B6"/>
    <w:rsid w:val="00620013"/>
    <w:rsid w:val="00620FFD"/>
    <w:rsid w:val="00622C68"/>
    <w:rsid w:val="006233E5"/>
    <w:rsid w:val="00623D14"/>
    <w:rsid w:val="00624F22"/>
    <w:rsid w:val="0062547F"/>
    <w:rsid w:val="0062552C"/>
    <w:rsid w:val="00625874"/>
    <w:rsid w:val="006260B6"/>
    <w:rsid w:val="00627B9E"/>
    <w:rsid w:val="006300F6"/>
    <w:rsid w:val="0063319A"/>
    <w:rsid w:val="00635A0B"/>
    <w:rsid w:val="00640165"/>
    <w:rsid w:val="006407E8"/>
    <w:rsid w:val="00640F61"/>
    <w:rsid w:val="00641DC4"/>
    <w:rsid w:val="006420B4"/>
    <w:rsid w:val="006436C8"/>
    <w:rsid w:val="00643BE4"/>
    <w:rsid w:val="00643E69"/>
    <w:rsid w:val="006444F7"/>
    <w:rsid w:val="00644FF0"/>
    <w:rsid w:val="00646F17"/>
    <w:rsid w:val="00647B2A"/>
    <w:rsid w:val="0065006D"/>
    <w:rsid w:val="00651965"/>
    <w:rsid w:val="0065277D"/>
    <w:rsid w:val="006547BA"/>
    <w:rsid w:val="006553DB"/>
    <w:rsid w:val="006558B9"/>
    <w:rsid w:val="00660529"/>
    <w:rsid w:val="00670998"/>
    <w:rsid w:val="00670E9B"/>
    <w:rsid w:val="006730B6"/>
    <w:rsid w:val="0067377D"/>
    <w:rsid w:val="00675ACD"/>
    <w:rsid w:val="0067711C"/>
    <w:rsid w:val="00685B3E"/>
    <w:rsid w:val="00686BF0"/>
    <w:rsid w:val="00694AAE"/>
    <w:rsid w:val="00695A77"/>
    <w:rsid w:val="00696017"/>
    <w:rsid w:val="00696122"/>
    <w:rsid w:val="006974C7"/>
    <w:rsid w:val="006A1EA8"/>
    <w:rsid w:val="006A372D"/>
    <w:rsid w:val="006A37A2"/>
    <w:rsid w:val="006A3883"/>
    <w:rsid w:val="006A3EB9"/>
    <w:rsid w:val="006A4A07"/>
    <w:rsid w:val="006A64E8"/>
    <w:rsid w:val="006A66E9"/>
    <w:rsid w:val="006A71C4"/>
    <w:rsid w:val="006B18D8"/>
    <w:rsid w:val="006B20C7"/>
    <w:rsid w:val="006B3F05"/>
    <w:rsid w:val="006B763F"/>
    <w:rsid w:val="006C04A8"/>
    <w:rsid w:val="006C0DDC"/>
    <w:rsid w:val="006C1EAE"/>
    <w:rsid w:val="006C2C64"/>
    <w:rsid w:val="006C4753"/>
    <w:rsid w:val="006C569B"/>
    <w:rsid w:val="006C6D63"/>
    <w:rsid w:val="006C768F"/>
    <w:rsid w:val="006D036E"/>
    <w:rsid w:val="006D03D9"/>
    <w:rsid w:val="006D132D"/>
    <w:rsid w:val="006D3266"/>
    <w:rsid w:val="006D3775"/>
    <w:rsid w:val="006D4585"/>
    <w:rsid w:val="006D4820"/>
    <w:rsid w:val="006D5012"/>
    <w:rsid w:val="006D619D"/>
    <w:rsid w:val="006E0514"/>
    <w:rsid w:val="006E2DC5"/>
    <w:rsid w:val="006E41B9"/>
    <w:rsid w:val="006E6314"/>
    <w:rsid w:val="006E6433"/>
    <w:rsid w:val="006E69BE"/>
    <w:rsid w:val="006E7232"/>
    <w:rsid w:val="006F1472"/>
    <w:rsid w:val="006F2177"/>
    <w:rsid w:val="006F330C"/>
    <w:rsid w:val="006F3EE2"/>
    <w:rsid w:val="006F4795"/>
    <w:rsid w:val="006F491F"/>
    <w:rsid w:val="006F5380"/>
    <w:rsid w:val="006F6944"/>
    <w:rsid w:val="006F6EEE"/>
    <w:rsid w:val="006F70BB"/>
    <w:rsid w:val="00701AC3"/>
    <w:rsid w:val="00702690"/>
    <w:rsid w:val="00702B57"/>
    <w:rsid w:val="00705209"/>
    <w:rsid w:val="00705E44"/>
    <w:rsid w:val="00706F9A"/>
    <w:rsid w:val="00710222"/>
    <w:rsid w:val="00711090"/>
    <w:rsid w:val="00712911"/>
    <w:rsid w:val="007145BE"/>
    <w:rsid w:val="00716049"/>
    <w:rsid w:val="00720158"/>
    <w:rsid w:val="00720FA8"/>
    <w:rsid w:val="00721B63"/>
    <w:rsid w:val="00723143"/>
    <w:rsid w:val="007249F4"/>
    <w:rsid w:val="00725132"/>
    <w:rsid w:val="007258DF"/>
    <w:rsid w:val="00726CDC"/>
    <w:rsid w:val="00726E84"/>
    <w:rsid w:val="00727FB0"/>
    <w:rsid w:val="00730738"/>
    <w:rsid w:val="00730B7F"/>
    <w:rsid w:val="007320C8"/>
    <w:rsid w:val="00732C03"/>
    <w:rsid w:val="00733156"/>
    <w:rsid w:val="00733C60"/>
    <w:rsid w:val="00733FF5"/>
    <w:rsid w:val="007358D9"/>
    <w:rsid w:val="00737311"/>
    <w:rsid w:val="007428AC"/>
    <w:rsid w:val="0074385E"/>
    <w:rsid w:val="00743F2F"/>
    <w:rsid w:val="00744162"/>
    <w:rsid w:val="007446EC"/>
    <w:rsid w:val="00747056"/>
    <w:rsid w:val="007502F3"/>
    <w:rsid w:val="00751366"/>
    <w:rsid w:val="00752302"/>
    <w:rsid w:val="007545F7"/>
    <w:rsid w:val="00754D15"/>
    <w:rsid w:val="00757C9D"/>
    <w:rsid w:val="00761538"/>
    <w:rsid w:val="00761D8C"/>
    <w:rsid w:val="00762C14"/>
    <w:rsid w:val="007639DE"/>
    <w:rsid w:val="00763AC6"/>
    <w:rsid w:val="00763ACC"/>
    <w:rsid w:val="00764820"/>
    <w:rsid w:val="0076492A"/>
    <w:rsid w:val="00764BC9"/>
    <w:rsid w:val="00766592"/>
    <w:rsid w:val="00767DB1"/>
    <w:rsid w:val="007706BC"/>
    <w:rsid w:val="00770FC2"/>
    <w:rsid w:val="0077212F"/>
    <w:rsid w:val="00777E2F"/>
    <w:rsid w:val="0078067F"/>
    <w:rsid w:val="00781428"/>
    <w:rsid w:val="0078260C"/>
    <w:rsid w:val="00783F49"/>
    <w:rsid w:val="007848D5"/>
    <w:rsid w:val="00785BC4"/>
    <w:rsid w:val="00785BEC"/>
    <w:rsid w:val="00785CFF"/>
    <w:rsid w:val="0078783E"/>
    <w:rsid w:val="00792407"/>
    <w:rsid w:val="007924FE"/>
    <w:rsid w:val="00792CE5"/>
    <w:rsid w:val="00794C1D"/>
    <w:rsid w:val="00794DC9"/>
    <w:rsid w:val="007965DE"/>
    <w:rsid w:val="00796E6F"/>
    <w:rsid w:val="00797654"/>
    <w:rsid w:val="007A0D89"/>
    <w:rsid w:val="007A0D96"/>
    <w:rsid w:val="007A0FEC"/>
    <w:rsid w:val="007A1134"/>
    <w:rsid w:val="007A1B62"/>
    <w:rsid w:val="007A4701"/>
    <w:rsid w:val="007A5338"/>
    <w:rsid w:val="007A5A27"/>
    <w:rsid w:val="007B40CF"/>
    <w:rsid w:val="007B5ECA"/>
    <w:rsid w:val="007B6613"/>
    <w:rsid w:val="007C0C0C"/>
    <w:rsid w:val="007C1065"/>
    <w:rsid w:val="007C2209"/>
    <w:rsid w:val="007C2D05"/>
    <w:rsid w:val="007C2D61"/>
    <w:rsid w:val="007C2E47"/>
    <w:rsid w:val="007C3D47"/>
    <w:rsid w:val="007C4080"/>
    <w:rsid w:val="007C4CEB"/>
    <w:rsid w:val="007C5E11"/>
    <w:rsid w:val="007C6590"/>
    <w:rsid w:val="007C7056"/>
    <w:rsid w:val="007C7ECD"/>
    <w:rsid w:val="007D135A"/>
    <w:rsid w:val="007D2429"/>
    <w:rsid w:val="007D2763"/>
    <w:rsid w:val="007D359F"/>
    <w:rsid w:val="007D3A52"/>
    <w:rsid w:val="007D4D23"/>
    <w:rsid w:val="007D4F4A"/>
    <w:rsid w:val="007D6EF0"/>
    <w:rsid w:val="007E0139"/>
    <w:rsid w:val="007E2285"/>
    <w:rsid w:val="007E5D5F"/>
    <w:rsid w:val="007E6211"/>
    <w:rsid w:val="007F0002"/>
    <w:rsid w:val="007F011D"/>
    <w:rsid w:val="007F128F"/>
    <w:rsid w:val="007F17D4"/>
    <w:rsid w:val="007F26F6"/>
    <w:rsid w:val="007F2FB4"/>
    <w:rsid w:val="007F2FC6"/>
    <w:rsid w:val="007F425B"/>
    <w:rsid w:val="007F7C3A"/>
    <w:rsid w:val="00800015"/>
    <w:rsid w:val="008006DE"/>
    <w:rsid w:val="00800D9D"/>
    <w:rsid w:val="008017FD"/>
    <w:rsid w:val="00803A38"/>
    <w:rsid w:val="008047BA"/>
    <w:rsid w:val="008050B3"/>
    <w:rsid w:val="008104A6"/>
    <w:rsid w:val="00811336"/>
    <w:rsid w:val="00814A34"/>
    <w:rsid w:val="0081503C"/>
    <w:rsid w:val="00816B67"/>
    <w:rsid w:val="008178BA"/>
    <w:rsid w:val="00820351"/>
    <w:rsid w:val="00821ECC"/>
    <w:rsid w:val="008223B8"/>
    <w:rsid w:val="008251D0"/>
    <w:rsid w:val="00827762"/>
    <w:rsid w:val="008327CB"/>
    <w:rsid w:val="008328C1"/>
    <w:rsid w:val="00834771"/>
    <w:rsid w:val="0084000E"/>
    <w:rsid w:val="00840A54"/>
    <w:rsid w:val="0084190F"/>
    <w:rsid w:val="00841C26"/>
    <w:rsid w:val="0084378B"/>
    <w:rsid w:val="00844F87"/>
    <w:rsid w:val="008451EE"/>
    <w:rsid w:val="00845884"/>
    <w:rsid w:val="00846A85"/>
    <w:rsid w:val="00847F40"/>
    <w:rsid w:val="00850E47"/>
    <w:rsid w:val="008533EB"/>
    <w:rsid w:val="00854342"/>
    <w:rsid w:val="00854D43"/>
    <w:rsid w:val="00855826"/>
    <w:rsid w:val="00855AC2"/>
    <w:rsid w:val="008562E7"/>
    <w:rsid w:val="00860FF5"/>
    <w:rsid w:val="00861965"/>
    <w:rsid w:val="00862214"/>
    <w:rsid w:val="00864CE3"/>
    <w:rsid w:val="00865442"/>
    <w:rsid w:val="00866584"/>
    <w:rsid w:val="00870B86"/>
    <w:rsid w:val="00870E6C"/>
    <w:rsid w:val="00870FAD"/>
    <w:rsid w:val="00872043"/>
    <w:rsid w:val="00872122"/>
    <w:rsid w:val="00872824"/>
    <w:rsid w:val="00875801"/>
    <w:rsid w:val="008764A7"/>
    <w:rsid w:val="008767E2"/>
    <w:rsid w:val="0088137B"/>
    <w:rsid w:val="0088371B"/>
    <w:rsid w:val="00883E5F"/>
    <w:rsid w:val="00890569"/>
    <w:rsid w:val="00890C70"/>
    <w:rsid w:val="00890D2C"/>
    <w:rsid w:val="00891117"/>
    <w:rsid w:val="00893720"/>
    <w:rsid w:val="0089437F"/>
    <w:rsid w:val="00896B9F"/>
    <w:rsid w:val="00897C81"/>
    <w:rsid w:val="008A0E59"/>
    <w:rsid w:val="008A19FD"/>
    <w:rsid w:val="008A21D9"/>
    <w:rsid w:val="008A2BE2"/>
    <w:rsid w:val="008A64C6"/>
    <w:rsid w:val="008A7490"/>
    <w:rsid w:val="008A7683"/>
    <w:rsid w:val="008A76C1"/>
    <w:rsid w:val="008A7878"/>
    <w:rsid w:val="008B05FE"/>
    <w:rsid w:val="008B2C6F"/>
    <w:rsid w:val="008B5DF4"/>
    <w:rsid w:val="008B61D7"/>
    <w:rsid w:val="008C1181"/>
    <w:rsid w:val="008C306C"/>
    <w:rsid w:val="008C5268"/>
    <w:rsid w:val="008C59CD"/>
    <w:rsid w:val="008C5BB0"/>
    <w:rsid w:val="008C6282"/>
    <w:rsid w:val="008D048E"/>
    <w:rsid w:val="008D15E7"/>
    <w:rsid w:val="008D19EB"/>
    <w:rsid w:val="008D1C74"/>
    <w:rsid w:val="008D2360"/>
    <w:rsid w:val="008D24CF"/>
    <w:rsid w:val="008D3F21"/>
    <w:rsid w:val="008D5052"/>
    <w:rsid w:val="008D62CD"/>
    <w:rsid w:val="008D633D"/>
    <w:rsid w:val="008E072B"/>
    <w:rsid w:val="008E0F5A"/>
    <w:rsid w:val="008E406F"/>
    <w:rsid w:val="008E4C55"/>
    <w:rsid w:val="008E7429"/>
    <w:rsid w:val="008E7DE8"/>
    <w:rsid w:val="008F02D4"/>
    <w:rsid w:val="008F223B"/>
    <w:rsid w:val="008F2469"/>
    <w:rsid w:val="008F4A25"/>
    <w:rsid w:val="008F5E4D"/>
    <w:rsid w:val="008F5EFD"/>
    <w:rsid w:val="008F7718"/>
    <w:rsid w:val="0090076C"/>
    <w:rsid w:val="009015B4"/>
    <w:rsid w:val="009021B5"/>
    <w:rsid w:val="00903BF4"/>
    <w:rsid w:val="00907EB9"/>
    <w:rsid w:val="00910296"/>
    <w:rsid w:val="00911749"/>
    <w:rsid w:val="00912A4A"/>
    <w:rsid w:val="00913B9F"/>
    <w:rsid w:val="00914E12"/>
    <w:rsid w:val="00915442"/>
    <w:rsid w:val="00916014"/>
    <w:rsid w:val="00916816"/>
    <w:rsid w:val="00921445"/>
    <w:rsid w:val="0092378D"/>
    <w:rsid w:val="00924427"/>
    <w:rsid w:val="0092599C"/>
    <w:rsid w:val="0093036E"/>
    <w:rsid w:val="00931BE2"/>
    <w:rsid w:val="00932935"/>
    <w:rsid w:val="009333E4"/>
    <w:rsid w:val="009338E5"/>
    <w:rsid w:val="00935E43"/>
    <w:rsid w:val="00937358"/>
    <w:rsid w:val="0093797B"/>
    <w:rsid w:val="00937AB2"/>
    <w:rsid w:val="00937D09"/>
    <w:rsid w:val="00940AC9"/>
    <w:rsid w:val="009466C1"/>
    <w:rsid w:val="00947725"/>
    <w:rsid w:val="00950C91"/>
    <w:rsid w:val="00953154"/>
    <w:rsid w:val="00953CE5"/>
    <w:rsid w:val="00954C9B"/>
    <w:rsid w:val="00955A8D"/>
    <w:rsid w:val="00955E78"/>
    <w:rsid w:val="00956310"/>
    <w:rsid w:val="00956A37"/>
    <w:rsid w:val="009607A9"/>
    <w:rsid w:val="00960980"/>
    <w:rsid w:val="0096214B"/>
    <w:rsid w:val="009636F9"/>
    <w:rsid w:val="00963DF4"/>
    <w:rsid w:val="009645C9"/>
    <w:rsid w:val="00964911"/>
    <w:rsid w:val="00964B73"/>
    <w:rsid w:val="0096755A"/>
    <w:rsid w:val="00967F97"/>
    <w:rsid w:val="00970B9F"/>
    <w:rsid w:val="009717A1"/>
    <w:rsid w:val="00971EEA"/>
    <w:rsid w:val="0097315C"/>
    <w:rsid w:val="00974B02"/>
    <w:rsid w:val="009750D9"/>
    <w:rsid w:val="00976328"/>
    <w:rsid w:val="009772BD"/>
    <w:rsid w:val="00982744"/>
    <w:rsid w:val="00982E0C"/>
    <w:rsid w:val="00985053"/>
    <w:rsid w:val="0098517B"/>
    <w:rsid w:val="009857F9"/>
    <w:rsid w:val="0099033B"/>
    <w:rsid w:val="00992C90"/>
    <w:rsid w:val="00992E25"/>
    <w:rsid w:val="00993CFB"/>
    <w:rsid w:val="00994A87"/>
    <w:rsid w:val="00994B27"/>
    <w:rsid w:val="00995716"/>
    <w:rsid w:val="00995A84"/>
    <w:rsid w:val="00996231"/>
    <w:rsid w:val="009A061D"/>
    <w:rsid w:val="009A1006"/>
    <w:rsid w:val="009A1EAF"/>
    <w:rsid w:val="009A2E7C"/>
    <w:rsid w:val="009A32D3"/>
    <w:rsid w:val="009A3D87"/>
    <w:rsid w:val="009A5C4C"/>
    <w:rsid w:val="009A76E7"/>
    <w:rsid w:val="009B07BE"/>
    <w:rsid w:val="009B0A1F"/>
    <w:rsid w:val="009B20B0"/>
    <w:rsid w:val="009B2BCA"/>
    <w:rsid w:val="009B2CE0"/>
    <w:rsid w:val="009B3DD2"/>
    <w:rsid w:val="009B3F49"/>
    <w:rsid w:val="009B47E6"/>
    <w:rsid w:val="009B4E6E"/>
    <w:rsid w:val="009B6BE2"/>
    <w:rsid w:val="009B6C0A"/>
    <w:rsid w:val="009B6CD9"/>
    <w:rsid w:val="009C08A6"/>
    <w:rsid w:val="009C0EE3"/>
    <w:rsid w:val="009C1274"/>
    <w:rsid w:val="009C5FDF"/>
    <w:rsid w:val="009C6647"/>
    <w:rsid w:val="009C6983"/>
    <w:rsid w:val="009C76FB"/>
    <w:rsid w:val="009C7977"/>
    <w:rsid w:val="009D0010"/>
    <w:rsid w:val="009D24CA"/>
    <w:rsid w:val="009D4C9E"/>
    <w:rsid w:val="009D5AA4"/>
    <w:rsid w:val="009D5DE9"/>
    <w:rsid w:val="009D6682"/>
    <w:rsid w:val="009E4D51"/>
    <w:rsid w:val="009E5553"/>
    <w:rsid w:val="009E5947"/>
    <w:rsid w:val="009E7289"/>
    <w:rsid w:val="009F2118"/>
    <w:rsid w:val="009F4D8A"/>
    <w:rsid w:val="009F4EB8"/>
    <w:rsid w:val="009F4F95"/>
    <w:rsid w:val="009F6626"/>
    <w:rsid w:val="009F71D0"/>
    <w:rsid w:val="009F7E91"/>
    <w:rsid w:val="00A000DD"/>
    <w:rsid w:val="00A013A9"/>
    <w:rsid w:val="00A019E0"/>
    <w:rsid w:val="00A02939"/>
    <w:rsid w:val="00A029A5"/>
    <w:rsid w:val="00A05E08"/>
    <w:rsid w:val="00A063EA"/>
    <w:rsid w:val="00A067BF"/>
    <w:rsid w:val="00A06A3D"/>
    <w:rsid w:val="00A07E9A"/>
    <w:rsid w:val="00A110C1"/>
    <w:rsid w:val="00A11395"/>
    <w:rsid w:val="00A11901"/>
    <w:rsid w:val="00A11C32"/>
    <w:rsid w:val="00A11EE9"/>
    <w:rsid w:val="00A1310A"/>
    <w:rsid w:val="00A1483C"/>
    <w:rsid w:val="00A14C68"/>
    <w:rsid w:val="00A16F9B"/>
    <w:rsid w:val="00A17903"/>
    <w:rsid w:val="00A17CA9"/>
    <w:rsid w:val="00A21522"/>
    <w:rsid w:val="00A22385"/>
    <w:rsid w:val="00A244EC"/>
    <w:rsid w:val="00A3005C"/>
    <w:rsid w:val="00A3026E"/>
    <w:rsid w:val="00A349E0"/>
    <w:rsid w:val="00A34B51"/>
    <w:rsid w:val="00A34BD0"/>
    <w:rsid w:val="00A35650"/>
    <w:rsid w:val="00A36C12"/>
    <w:rsid w:val="00A37350"/>
    <w:rsid w:val="00A408B4"/>
    <w:rsid w:val="00A41617"/>
    <w:rsid w:val="00A43386"/>
    <w:rsid w:val="00A44972"/>
    <w:rsid w:val="00A44B50"/>
    <w:rsid w:val="00A52130"/>
    <w:rsid w:val="00A530F1"/>
    <w:rsid w:val="00A53C75"/>
    <w:rsid w:val="00A54D2B"/>
    <w:rsid w:val="00A555CB"/>
    <w:rsid w:val="00A5608C"/>
    <w:rsid w:val="00A576C8"/>
    <w:rsid w:val="00A5787A"/>
    <w:rsid w:val="00A610B4"/>
    <w:rsid w:val="00A62238"/>
    <w:rsid w:val="00A641E2"/>
    <w:rsid w:val="00A65139"/>
    <w:rsid w:val="00A67C67"/>
    <w:rsid w:val="00A67C9E"/>
    <w:rsid w:val="00A70276"/>
    <w:rsid w:val="00A71E22"/>
    <w:rsid w:val="00A73762"/>
    <w:rsid w:val="00A739F5"/>
    <w:rsid w:val="00A76B1D"/>
    <w:rsid w:val="00A776E6"/>
    <w:rsid w:val="00A77988"/>
    <w:rsid w:val="00A81564"/>
    <w:rsid w:val="00A823B9"/>
    <w:rsid w:val="00A825CC"/>
    <w:rsid w:val="00A83902"/>
    <w:rsid w:val="00A85ECB"/>
    <w:rsid w:val="00A86ACE"/>
    <w:rsid w:val="00A87E50"/>
    <w:rsid w:val="00A907D5"/>
    <w:rsid w:val="00A9085D"/>
    <w:rsid w:val="00A93324"/>
    <w:rsid w:val="00A94876"/>
    <w:rsid w:val="00A951D2"/>
    <w:rsid w:val="00A963D3"/>
    <w:rsid w:val="00A964BF"/>
    <w:rsid w:val="00A978B9"/>
    <w:rsid w:val="00AA3F4B"/>
    <w:rsid w:val="00AA402B"/>
    <w:rsid w:val="00AA4453"/>
    <w:rsid w:val="00AA73CA"/>
    <w:rsid w:val="00AB0113"/>
    <w:rsid w:val="00AB06D6"/>
    <w:rsid w:val="00AB320E"/>
    <w:rsid w:val="00AB77DC"/>
    <w:rsid w:val="00AC1F90"/>
    <w:rsid w:val="00AC2DF5"/>
    <w:rsid w:val="00AC31BD"/>
    <w:rsid w:val="00AC458B"/>
    <w:rsid w:val="00AC48DF"/>
    <w:rsid w:val="00AC5517"/>
    <w:rsid w:val="00AC74B4"/>
    <w:rsid w:val="00AC784F"/>
    <w:rsid w:val="00AD0443"/>
    <w:rsid w:val="00AD1B56"/>
    <w:rsid w:val="00AD279E"/>
    <w:rsid w:val="00AD2A7D"/>
    <w:rsid w:val="00AD37B8"/>
    <w:rsid w:val="00AD4DE8"/>
    <w:rsid w:val="00AD5C4E"/>
    <w:rsid w:val="00AD65A6"/>
    <w:rsid w:val="00AE24F7"/>
    <w:rsid w:val="00AE428B"/>
    <w:rsid w:val="00AE5F90"/>
    <w:rsid w:val="00AE6075"/>
    <w:rsid w:val="00AF0956"/>
    <w:rsid w:val="00AF10B2"/>
    <w:rsid w:val="00AF1251"/>
    <w:rsid w:val="00AF1425"/>
    <w:rsid w:val="00AF1512"/>
    <w:rsid w:val="00AF1B87"/>
    <w:rsid w:val="00AF311F"/>
    <w:rsid w:val="00AF5A03"/>
    <w:rsid w:val="00AF6813"/>
    <w:rsid w:val="00AF7E64"/>
    <w:rsid w:val="00B0001F"/>
    <w:rsid w:val="00B000DC"/>
    <w:rsid w:val="00B0028B"/>
    <w:rsid w:val="00B0427C"/>
    <w:rsid w:val="00B044E9"/>
    <w:rsid w:val="00B04C77"/>
    <w:rsid w:val="00B04FEF"/>
    <w:rsid w:val="00B06A16"/>
    <w:rsid w:val="00B10163"/>
    <w:rsid w:val="00B144BD"/>
    <w:rsid w:val="00B22210"/>
    <w:rsid w:val="00B22438"/>
    <w:rsid w:val="00B264E9"/>
    <w:rsid w:val="00B27549"/>
    <w:rsid w:val="00B33261"/>
    <w:rsid w:val="00B3351B"/>
    <w:rsid w:val="00B369EE"/>
    <w:rsid w:val="00B433C3"/>
    <w:rsid w:val="00B43F9B"/>
    <w:rsid w:val="00B4468B"/>
    <w:rsid w:val="00B45D20"/>
    <w:rsid w:val="00B5150C"/>
    <w:rsid w:val="00B55949"/>
    <w:rsid w:val="00B55A63"/>
    <w:rsid w:val="00B57AFC"/>
    <w:rsid w:val="00B57F5F"/>
    <w:rsid w:val="00B63CB2"/>
    <w:rsid w:val="00B64AB9"/>
    <w:rsid w:val="00B72DB0"/>
    <w:rsid w:val="00B8046B"/>
    <w:rsid w:val="00B831A5"/>
    <w:rsid w:val="00B84037"/>
    <w:rsid w:val="00B866D4"/>
    <w:rsid w:val="00B872C4"/>
    <w:rsid w:val="00B901AC"/>
    <w:rsid w:val="00B90ADC"/>
    <w:rsid w:val="00B92781"/>
    <w:rsid w:val="00B92DD1"/>
    <w:rsid w:val="00B93008"/>
    <w:rsid w:val="00B938EF"/>
    <w:rsid w:val="00B942CF"/>
    <w:rsid w:val="00B948BD"/>
    <w:rsid w:val="00B952BB"/>
    <w:rsid w:val="00B967EE"/>
    <w:rsid w:val="00B9773B"/>
    <w:rsid w:val="00BA0E7C"/>
    <w:rsid w:val="00BA2D8B"/>
    <w:rsid w:val="00BA383B"/>
    <w:rsid w:val="00BA4195"/>
    <w:rsid w:val="00BA439E"/>
    <w:rsid w:val="00BA4D78"/>
    <w:rsid w:val="00BA57B6"/>
    <w:rsid w:val="00BA5B9F"/>
    <w:rsid w:val="00BA6D8F"/>
    <w:rsid w:val="00BB077A"/>
    <w:rsid w:val="00BB1990"/>
    <w:rsid w:val="00BB3EBE"/>
    <w:rsid w:val="00BB4BCA"/>
    <w:rsid w:val="00BB5C0D"/>
    <w:rsid w:val="00BB62FC"/>
    <w:rsid w:val="00BB7478"/>
    <w:rsid w:val="00BC2894"/>
    <w:rsid w:val="00BC43A2"/>
    <w:rsid w:val="00BC5307"/>
    <w:rsid w:val="00BC585E"/>
    <w:rsid w:val="00BC77CB"/>
    <w:rsid w:val="00BC7EA3"/>
    <w:rsid w:val="00BD0020"/>
    <w:rsid w:val="00BD220C"/>
    <w:rsid w:val="00BD37DB"/>
    <w:rsid w:val="00BD728D"/>
    <w:rsid w:val="00BE0F6C"/>
    <w:rsid w:val="00BE4FB4"/>
    <w:rsid w:val="00BE5388"/>
    <w:rsid w:val="00BE6EA2"/>
    <w:rsid w:val="00BF0C6D"/>
    <w:rsid w:val="00C0008F"/>
    <w:rsid w:val="00C00276"/>
    <w:rsid w:val="00C01834"/>
    <w:rsid w:val="00C01886"/>
    <w:rsid w:val="00C01C58"/>
    <w:rsid w:val="00C038AE"/>
    <w:rsid w:val="00C03F22"/>
    <w:rsid w:val="00C04CD1"/>
    <w:rsid w:val="00C06356"/>
    <w:rsid w:val="00C06E62"/>
    <w:rsid w:val="00C10BD6"/>
    <w:rsid w:val="00C113F6"/>
    <w:rsid w:val="00C11F00"/>
    <w:rsid w:val="00C1301C"/>
    <w:rsid w:val="00C1307A"/>
    <w:rsid w:val="00C1354F"/>
    <w:rsid w:val="00C14058"/>
    <w:rsid w:val="00C216DA"/>
    <w:rsid w:val="00C2293B"/>
    <w:rsid w:val="00C23401"/>
    <w:rsid w:val="00C252E6"/>
    <w:rsid w:val="00C260BE"/>
    <w:rsid w:val="00C272D9"/>
    <w:rsid w:val="00C275C6"/>
    <w:rsid w:val="00C36CFC"/>
    <w:rsid w:val="00C370EB"/>
    <w:rsid w:val="00C40F5F"/>
    <w:rsid w:val="00C4355F"/>
    <w:rsid w:val="00C46C46"/>
    <w:rsid w:val="00C471D2"/>
    <w:rsid w:val="00C500F8"/>
    <w:rsid w:val="00C502B2"/>
    <w:rsid w:val="00C51963"/>
    <w:rsid w:val="00C521A1"/>
    <w:rsid w:val="00C52471"/>
    <w:rsid w:val="00C526CA"/>
    <w:rsid w:val="00C52BE1"/>
    <w:rsid w:val="00C5307B"/>
    <w:rsid w:val="00C53924"/>
    <w:rsid w:val="00C56E5C"/>
    <w:rsid w:val="00C56E8C"/>
    <w:rsid w:val="00C57C69"/>
    <w:rsid w:val="00C6219C"/>
    <w:rsid w:val="00C64E15"/>
    <w:rsid w:val="00C7213C"/>
    <w:rsid w:val="00C74061"/>
    <w:rsid w:val="00C765CF"/>
    <w:rsid w:val="00C80D71"/>
    <w:rsid w:val="00C83FC5"/>
    <w:rsid w:val="00C843AA"/>
    <w:rsid w:val="00C8478C"/>
    <w:rsid w:val="00C849CF"/>
    <w:rsid w:val="00C850F8"/>
    <w:rsid w:val="00C87977"/>
    <w:rsid w:val="00C87CCE"/>
    <w:rsid w:val="00C9013A"/>
    <w:rsid w:val="00C90999"/>
    <w:rsid w:val="00C90DA9"/>
    <w:rsid w:val="00C912BB"/>
    <w:rsid w:val="00C920DB"/>
    <w:rsid w:val="00C9241F"/>
    <w:rsid w:val="00C94B9B"/>
    <w:rsid w:val="00C94EB5"/>
    <w:rsid w:val="00C952BB"/>
    <w:rsid w:val="00C966DB"/>
    <w:rsid w:val="00C96989"/>
    <w:rsid w:val="00C96AF8"/>
    <w:rsid w:val="00C97A4E"/>
    <w:rsid w:val="00CA0026"/>
    <w:rsid w:val="00CA15C3"/>
    <w:rsid w:val="00CA2E1E"/>
    <w:rsid w:val="00CA3C25"/>
    <w:rsid w:val="00CA41EC"/>
    <w:rsid w:val="00CA429D"/>
    <w:rsid w:val="00CA5924"/>
    <w:rsid w:val="00CA6817"/>
    <w:rsid w:val="00CB12F5"/>
    <w:rsid w:val="00CB1AFD"/>
    <w:rsid w:val="00CB1D81"/>
    <w:rsid w:val="00CB334E"/>
    <w:rsid w:val="00CB7408"/>
    <w:rsid w:val="00CB740B"/>
    <w:rsid w:val="00CC21DB"/>
    <w:rsid w:val="00CC3782"/>
    <w:rsid w:val="00CC49C7"/>
    <w:rsid w:val="00CC61A4"/>
    <w:rsid w:val="00CC6788"/>
    <w:rsid w:val="00CC722D"/>
    <w:rsid w:val="00CD5991"/>
    <w:rsid w:val="00CD63E3"/>
    <w:rsid w:val="00CD6D55"/>
    <w:rsid w:val="00CD746B"/>
    <w:rsid w:val="00CD7D5C"/>
    <w:rsid w:val="00CE212C"/>
    <w:rsid w:val="00CE2624"/>
    <w:rsid w:val="00CE2F3E"/>
    <w:rsid w:val="00CE4605"/>
    <w:rsid w:val="00CE47D9"/>
    <w:rsid w:val="00CE5CE8"/>
    <w:rsid w:val="00CE5F88"/>
    <w:rsid w:val="00CF2380"/>
    <w:rsid w:val="00CF2CF0"/>
    <w:rsid w:val="00CF386B"/>
    <w:rsid w:val="00CF3AE9"/>
    <w:rsid w:val="00CF3BFB"/>
    <w:rsid w:val="00CF3CD2"/>
    <w:rsid w:val="00CF56D9"/>
    <w:rsid w:val="00CF5B7F"/>
    <w:rsid w:val="00CF6E81"/>
    <w:rsid w:val="00CF7213"/>
    <w:rsid w:val="00D00EF6"/>
    <w:rsid w:val="00D02DFD"/>
    <w:rsid w:val="00D02E97"/>
    <w:rsid w:val="00D049CC"/>
    <w:rsid w:val="00D04A1D"/>
    <w:rsid w:val="00D05091"/>
    <w:rsid w:val="00D053EE"/>
    <w:rsid w:val="00D0547D"/>
    <w:rsid w:val="00D121F4"/>
    <w:rsid w:val="00D140F3"/>
    <w:rsid w:val="00D14A99"/>
    <w:rsid w:val="00D14E7B"/>
    <w:rsid w:val="00D16384"/>
    <w:rsid w:val="00D166DA"/>
    <w:rsid w:val="00D16C08"/>
    <w:rsid w:val="00D202DF"/>
    <w:rsid w:val="00D208CE"/>
    <w:rsid w:val="00D236BD"/>
    <w:rsid w:val="00D25A2D"/>
    <w:rsid w:val="00D27560"/>
    <w:rsid w:val="00D2779D"/>
    <w:rsid w:val="00D315EA"/>
    <w:rsid w:val="00D325BD"/>
    <w:rsid w:val="00D334A3"/>
    <w:rsid w:val="00D35672"/>
    <w:rsid w:val="00D379F1"/>
    <w:rsid w:val="00D408E7"/>
    <w:rsid w:val="00D40E2C"/>
    <w:rsid w:val="00D42C38"/>
    <w:rsid w:val="00D439AA"/>
    <w:rsid w:val="00D51C65"/>
    <w:rsid w:val="00D529C5"/>
    <w:rsid w:val="00D55E8F"/>
    <w:rsid w:val="00D5624C"/>
    <w:rsid w:val="00D60FBD"/>
    <w:rsid w:val="00D66180"/>
    <w:rsid w:val="00D6624B"/>
    <w:rsid w:val="00D66B2F"/>
    <w:rsid w:val="00D6791F"/>
    <w:rsid w:val="00D700A9"/>
    <w:rsid w:val="00D7265A"/>
    <w:rsid w:val="00D7317C"/>
    <w:rsid w:val="00D740ED"/>
    <w:rsid w:val="00D754BD"/>
    <w:rsid w:val="00D76CBB"/>
    <w:rsid w:val="00D76CD6"/>
    <w:rsid w:val="00D77BEB"/>
    <w:rsid w:val="00D80260"/>
    <w:rsid w:val="00D83BEA"/>
    <w:rsid w:val="00D873ED"/>
    <w:rsid w:val="00D87C30"/>
    <w:rsid w:val="00D9318B"/>
    <w:rsid w:val="00D931C9"/>
    <w:rsid w:val="00DA0852"/>
    <w:rsid w:val="00DA1BE0"/>
    <w:rsid w:val="00DA1E17"/>
    <w:rsid w:val="00DA3741"/>
    <w:rsid w:val="00DA3C3B"/>
    <w:rsid w:val="00DA3D9F"/>
    <w:rsid w:val="00DB002D"/>
    <w:rsid w:val="00DB0CA3"/>
    <w:rsid w:val="00DB13DD"/>
    <w:rsid w:val="00DB42C0"/>
    <w:rsid w:val="00DB4CCE"/>
    <w:rsid w:val="00DB5007"/>
    <w:rsid w:val="00DB54FA"/>
    <w:rsid w:val="00DC12EA"/>
    <w:rsid w:val="00DC56C0"/>
    <w:rsid w:val="00DC6A43"/>
    <w:rsid w:val="00DD01C0"/>
    <w:rsid w:val="00DD19D0"/>
    <w:rsid w:val="00DD1C31"/>
    <w:rsid w:val="00DD23F7"/>
    <w:rsid w:val="00DD314E"/>
    <w:rsid w:val="00DD6DAB"/>
    <w:rsid w:val="00DD7A60"/>
    <w:rsid w:val="00DE08FF"/>
    <w:rsid w:val="00DE2315"/>
    <w:rsid w:val="00DE2FCC"/>
    <w:rsid w:val="00DE31B5"/>
    <w:rsid w:val="00DE733C"/>
    <w:rsid w:val="00DE765F"/>
    <w:rsid w:val="00DF100E"/>
    <w:rsid w:val="00DF23E3"/>
    <w:rsid w:val="00DF2919"/>
    <w:rsid w:val="00DF632E"/>
    <w:rsid w:val="00DF68E4"/>
    <w:rsid w:val="00DF6C00"/>
    <w:rsid w:val="00E007D6"/>
    <w:rsid w:val="00E00916"/>
    <w:rsid w:val="00E013B0"/>
    <w:rsid w:val="00E03719"/>
    <w:rsid w:val="00E039B3"/>
    <w:rsid w:val="00E03B9E"/>
    <w:rsid w:val="00E06355"/>
    <w:rsid w:val="00E077B8"/>
    <w:rsid w:val="00E07E2D"/>
    <w:rsid w:val="00E13B66"/>
    <w:rsid w:val="00E14233"/>
    <w:rsid w:val="00E1489D"/>
    <w:rsid w:val="00E14B3D"/>
    <w:rsid w:val="00E14CC7"/>
    <w:rsid w:val="00E15BA7"/>
    <w:rsid w:val="00E15E14"/>
    <w:rsid w:val="00E16243"/>
    <w:rsid w:val="00E16812"/>
    <w:rsid w:val="00E21BAB"/>
    <w:rsid w:val="00E25B50"/>
    <w:rsid w:val="00E262C2"/>
    <w:rsid w:val="00E27CB7"/>
    <w:rsid w:val="00E32740"/>
    <w:rsid w:val="00E32BCF"/>
    <w:rsid w:val="00E40624"/>
    <w:rsid w:val="00E448E2"/>
    <w:rsid w:val="00E50CC8"/>
    <w:rsid w:val="00E52602"/>
    <w:rsid w:val="00E5302C"/>
    <w:rsid w:val="00E5415F"/>
    <w:rsid w:val="00E54A06"/>
    <w:rsid w:val="00E54EDD"/>
    <w:rsid w:val="00E559DD"/>
    <w:rsid w:val="00E5607B"/>
    <w:rsid w:val="00E5657A"/>
    <w:rsid w:val="00E57274"/>
    <w:rsid w:val="00E577BD"/>
    <w:rsid w:val="00E579B0"/>
    <w:rsid w:val="00E60A53"/>
    <w:rsid w:val="00E61208"/>
    <w:rsid w:val="00E62248"/>
    <w:rsid w:val="00E6324C"/>
    <w:rsid w:val="00E63AE2"/>
    <w:rsid w:val="00E6563F"/>
    <w:rsid w:val="00E6571E"/>
    <w:rsid w:val="00E664D1"/>
    <w:rsid w:val="00E66D54"/>
    <w:rsid w:val="00E7227A"/>
    <w:rsid w:val="00E73E76"/>
    <w:rsid w:val="00E7400A"/>
    <w:rsid w:val="00E748DD"/>
    <w:rsid w:val="00E77805"/>
    <w:rsid w:val="00E77CE6"/>
    <w:rsid w:val="00E82765"/>
    <w:rsid w:val="00E82FE7"/>
    <w:rsid w:val="00E84096"/>
    <w:rsid w:val="00E85CBE"/>
    <w:rsid w:val="00E86F6D"/>
    <w:rsid w:val="00E911E1"/>
    <w:rsid w:val="00E93E2C"/>
    <w:rsid w:val="00E9596F"/>
    <w:rsid w:val="00E97312"/>
    <w:rsid w:val="00EA0153"/>
    <w:rsid w:val="00EA028F"/>
    <w:rsid w:val="00EA08F6"/>
    <w:rsid w:val="00EA2F57"/>
    <w:rsid w:val="00EA4688"/>
    <w:rsid w:val="00EA6483"/>
    <w:rsid w:val="00EA6727"/>
    <w:rsid w:val="00EB0153"/>
    <w:rsid w:val="00EB1D8A"/>
    <w:rsid w:val="00EB36D9"/>
    <w:rsid w:val="00EB4FCF"/>
    <w:rsid w:val="00EB579C"/>
    <w:rsid w:val="00EB5B53"/>
    <w:rsid w:val="00EB6A03"/>
    <w:rsid w:val="00EB74B1"/>
    <w:rsid w:val="00EC02EC"/>
    <w:rsid w:val="00EC065E"/>
    <w:rsid w:val="00EC0755"/>
    <w:rsid w:val="00EC09C9"/>
    <w:rsid w:val="00EC09D0"/>
    <w:rsid w:val="00EC0A54"/>
    <w:rsid w:val="00EC0D3C"/>
    <w:rsid w:val="00EC1E7F"/>
    <w:rsid w:val="00EC3108"/>
    <w:rsid w:val="00EC4CCD"/>
    <w:rsid w:val="00EC5B35"/>
    <w:rsid w:val="00ED077C"/>
    <w:rsid w:val="00ED1734"/>
    <w:rsid w:val="00ED1E0C"/>
    <w:rsid w:val="00ED224F"/>
    <w:rsid w:val="00ED2BF2"/>
    <w:rsid w:val="00ED569E"/>
    <w:rsid w:val="00ED6941"/>
    <w:rsid w:val="00ED6FAD"/>
    <w:rsid w:val="00EE0B0D"/>
    <w:rsid w:val="00EE3BD6"/>
    <w:rsid w:val="00EE41F5"/>
    <w:rsid w:val="00EE4F59"/>
    <w:rsid w:val="00EE534E"/>
    <w:rsid w:val="00EE58A0"/>
    <w:rsid w:val="00EE5C4C"/>
    <w:rsid w:val="00EE7E7E"/>
    <w:rsid w:val="00EF204E"/>
    <w:rsid w:val="00EF357E"/>
    <w:rsid w:val="00EF44D0"/>
    <w:rsid w:val="00EF493E"/>
    <w:rsid w:val="00EF625B"/>
    <w:rsid w:val="00F00C53"/>
    <w:rsid w:val="00F0259C"/>
    <w:rsid w:val="00F02E71"/>
    <w:rsid w:val="00F062CA"/>
    <w:rsid w:val="00F06C1C"/>
    <w:rsid w:val="00F07841"/>
    <w:rsid w:val="00F10212"/>
    <w:rsid w:val="00F10FBE"/>
    <w:rsid w:val="00F1393C"/>
    <w:rsid w:val="00F15800"/>
    <w:rsid w:val="00F15B8F"/>
    <w:rsid w:val="00F163FF"/>
    <w:rsid w:val="00F17E91"/>
    <w:rsid w:val="00F2036C"/>
    <w:rsid w:val="00F205D5"/>
    <w:rsid w:val="00F20E9D"/>
    <w:rsid w:val="00F22000"/>
    <w:rsid w:val="00F22E35"/>
    <w:rsid w:val="00F259A9"/>
    <w:rsid w:val="00F25A13"/>
    <w:rsid w:val="00F27E8A"/>
    <w:rsid w:val="00F331A2"/>
    <w:rsid w:val="00F33679"/>
    <w:rsid w:val="00F3443E"/>
    <w:rsid w:val="00F34774"/>
    <w:rsid w:val="00F353FE"/>
    <w:rsid w:val="00F3600B"/>
    <w:rsid w:val="00F36C42"/>
    <w:rsid w:val="00F4015C"/>
    <w:rsid w:val="00F41764"/>
    <w:rsid w:val="00F418D0"/>
    <w:rsid w:val="00F42E65"/>
    <w:rsid w:val="00F438BC"/>
    <w:rsid w:val="00F44BCD"/>
    <w:rsid w:val="00F455C1"/>
    <w:rsid w:val="00F505AB"/>
    <w:rsid w:val="00F514EF"/>
    <w:rsid w:val="00F54901"/>
    <w:rsid w:val="00F54A5E"/>
    <w:rsid w:val="00F55DE9"/>
    <w:rsid w:val="00F565D7"/>
    <w:rsid w:val="00F56757"/>
    <w:rsid w:val="00F56F91"/>
    <w:rsid w:val="00F61E6D"/>
    <w:rsid w:val="00F637CF"/>
    <w:rsid w:val="00F6407E"/>
    <w:rsid w:val="00F66815"/>
    <w:rsid w:val="00F66FBE"/>
    <w:rsid w:val="00F67BA0"/>
    <w:rsid w:val="00F7324B"/>
    <w:rsid w:val="00F73A88"/>
    <w:rsid w:val="00F74291"/>
    <w:rsid w:val="00F745FB"/>
    <w:rsid w:val="00F74FD5"/>
    <w:rsid w:val="00F809C3"/>
    <w:rsid w:val="00F818B4"/>
    <w:rsid w:val="00F826DE"/>
    <w:rsid w:val="00F82DBC"/>
    <w:rsid w:val="00F82DE6"/>
    <w:rsid w:val="00F84929"/>
    <w:rsid w:val="00F85723"/>
    <w:rsid w:val="00F86DCB"/>
    <w:rsid w:val="00F9207E"/>
    <w:rsid w:val="00F92CC0"/>
    <w:rsid w:val="00F93AD1"/>
    <w:rsid w:val="00F94A9F"/>
    <w:rsid w:val="00F94AE8"/>
    <w:rsid w:val="00F9551C"/>
    <w:rsid w:val="00F958C0"/>
    <w:rsid w:val="00F964AB"/>
    <w:rsid w:val="00F97A00"/>
    <w:rsid w:val="00FA00F3"/>
    <w:rsid w:val="00FA032E"/>
    <w:rsid w:val="00FA083E"/>
    <w:rsid w:val="00FA24AC"/>
    <w:rsid w:val="00FA4231"/>
    <w:rsid w:val="00FA5BAA"/>
    <w:rsid w:val="00FA6704"/>
    <w:rsid w:val="00FB2BAF"/>
    <w:rsid w:val="00FB499E"/>
    <w:rsid w:val="00FB6531"/>
    <w:rsid w:val="00FB6A74"/>
    <w:rsid w:val="00FC04FE"/>
    <w:rsid w:val="00FC0CC2"/>
    <w:rsid w:val="00FC2ADE"/>
    <w:rsid w:val="00FC2DB6"/>
    <w:rsid w:val="00FC406F"/>
    <w:rsid w:val="00FC4522"/>
    <w:rsid w:val="00FD017D"/>
    <w:rsid w:val="00FD1ABE"/>
    <w:rsid w:val="00FD2BE8"/>
    <w:rsid w:val="00FD52EE"/>
    <w:rsid w:val="00FD6F4A"/>
    <w:rsid w:val="00FE0ADF"/>
    <w:rsid w:val="00FE174A"/>
    <w:rsid w:val="00FE27B8"/>
    <w:rsid w:val="00FE2E0A"/>
    <w:rsid w:val="00FE556F"/>
    <w:rsid w:val="00FF319C"/>
    <w:rsid w:val="00FF537F"/>
    <w:rsid w:val="00FF681C"/>
    <w:rsid w:val="00FF6AE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97807DE-362C-4269-89FD-A56A289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D4CBA5F5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urszula.hiller</dc:creator>
  <cp:keywords/>
  <dc:description/>
  <cp:lastModifiedBy>Konto Microsoft</cp:lastModifiedBy>
  <cp:revision>2</cp:revision>
  <dcterms:created xsi:type="dcterms:W3CDTF">2022-04-21T09:41:00Z</dcterms:created>
  <dcterms:modified xsi:type="dcterms:W3CDTF">2022-04-21T09:41:00Z</dcterms:modified>
</cp:coreProperties>
</file>